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2" w:rsidRDefault="004E6D8F" w:rsidP="00E933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BF3E83" wp14:editId="3BCDFF72">
            <wp:extent cx="6092186" cy="2573079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71" t="42863" r="69836" b="36431"/>
                    <a:stretch/>
                  </pic:blipFill>
                  <pic:spPr bwMode="auto">
                    <a:xfrm>
                      <a:off x="0" y="0"/>
                      <a:ext cx="6275748" cy="265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F01DFD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Council on Watershed Management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sz w:val="32"/>
          <w:szCs w:val="32"/>
        </w:rPr>
        <w:t>Council on Watershed Management</w:t>
      </w:r>
      <w:r w:rsidRPr="00224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CD2EF4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November 21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1F096D">
        <w:rPr>
          <w:rFonts w:ascii="Times New Roman" w:hAnsi="Times New Roman" w:cs="Times New Roman"/>
          <w:b/>
          <w:sz w:val="32"/>
          <w:szCs w:val="32"/>
        </w:rPr>
        <w:t>9</w:t>
      </w:r>
    </w:p>
    <w:p w:rsidR="00F23C70" w:rsidRPr="0022484C" w:rsidRDefault="00687017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CD2EF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CD2EF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CD2EF4">
        <w:rPr>
          <w:rFonts w:ascii="Times New Roman" w:hAnsi="Times New Roman" w:cs="Times New Roman"/>
          <w:b/>
          <w:sz w:val="32"/>
          <w:szCs w:val="32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</w:t>
      </w:r>
    </w:p>
    <w:p w:rsidR="00687017" w:rsidRDefault="00AD478E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House Committee Room 5</w:t>
      </w:r>
    </w:p>
    <w:p w:rsidR="00687017" w:rsidRDefault="00AD478E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Louisiana State Capitol</w:t>
      </w:r>
    </w:p>
    <w:p w:rsidR="00687017" w:rsidRDefault="00AD478E" w:rsidP="0068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900 North 3</w:t>
      </w:r>
      <w:r w:rsidRPr="00AD478E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Street</w:t>
      </w:r>
    </w:p>
    <w:p w:rsidR="00DA0204" w:rsidRDefault="00A60197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Baton Rouge</w:t>
      </w:r>
      <w:r w:rsidR="00DA0204" w:rsidRPr="00DA0204">
        <w:rPr>
          <w:rFonts w:ascii="Times New Roman" w:hAnsi="Times New Roman" w:cs="Times New Roman"/>
          <w:b/>
          <w:sz w:val="32"/>
          <w:szCs w:val="32"/>
        </w:rPr>
        <w:t>, Louisiana</w:t>
      </w:r>
    </w:p>
    <w:p w:rsidR="00AD478E" w:rsidRPr="00DA0204" w:rsidRDefault="00AD478E" w:rsidP="00AD478E"/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1F096D"/>
    <w:rsid w:val="0022484C"/>
    <w:rsid w:val="002B080F"/>
    <w:rsid w:val="00384418"/>
    <w:rsid w:val="003D1AF5"/>
    <w:rsid w:val="00411775"/>
    <w:rsid w:val="00427294"/>
    <w:rsid w:val="004458E4"/>
    <w:rsid w:val="0046152E"/>
    <w:rsid w:val="00467824"/>
    <w:rsid w:val="00470C65"/>
    <w:rsid w:val="00492207"/>
    <w:rsid w:val="004B2D3A"/>
    <w:rsid w:val="004E6D8F"/>
    <w:rsid w:val="004E7FE6"/>
    <w:rsid w:val="005B22B6"/>
    <w:rsid w:val="005B61A4"/>
    <w:rsid w:val="005B6893"/>
    <w:rsid w:val="005B6D69"/>
    <w:rsid w:val="00642F0A"/>
    <w:rsid w:val="00650DC4"/>
    <w:rsid w:val="00687017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84947"/>
    <w:rsid w:val="009E20EE"/>
    <w:rsid w:val="00A07ABD"/>
    <w:rsid w:val="00A60197"/>
    <w:rsid w:val="00AD478E"/>
    <w:rsid w:val="00AF70C0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CD2EF4"/>
    <w:rsid w:val="00CF1661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D6DBC"/>
    <w:rsid w:val="00DE7C35"/>
    <w:rsid w:val="00DF3F36"/>
    <w:rsid w:val="00E05321"/>
    <w:rsid w:val="00E05EAE"/>
    <w:rsid w:val="00E17410"/>
    <w:rsid w:val="00E22ED2"/>
    <w:rsid w:val="00E304D3"/>
    <w:rsid w:val="00E81ED1"/>
    <w:rsid w:val="00E933EF"/>
    <w:rsid w:val="00F01DFD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896F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2DC1C720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2019-10-15T12:55:00Z</dcterms:created>
  <dcterms:modified xsi:type="dcterms:W3CDTF">2019-10-15T12:55:00Z</dcterms:modified>
</cp:coreProperties>
</file>